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5C34C9" w:rsidRPr="00474DA5" w:rsidRDefault="005C34C9" w:rsidP="005C34C9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74DA5" w:rsidTr="00531887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74DA5" w:rsidRDefault="0024129A" w:rsidP="00531887">
            <w:r>
              <w:t>88654</w:t>
            </w:r>
          </w:p>
        </w:tc>
      </w:tr>
      <w:tr w:rsidR="005C34C9" w:rsidRPr="00474DA5" w:rsidTr="00531887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24129A" w:rsidRPr="00474DA5" w:rsidRDefault="0024129A" w:rsidP="009B21FC">
            <w:proofErr w:type="spellStart"/>
            <w:r>
              <w:t>Dicamba</w:t>
            </w:r>
            <w:proofErr w:type="spellEnd"/>
            <w:r w:rsidR="009B21FC">
              <w:t xml:space="preserve">, </w:t>
            </w:r>
            <w:r>
              <w:t>Glyphosate</w:t>
            </w:r>
          </w:p>
        </w:tc>
      </w:tr>
      <w:tr w:rsidR="005C34C9" w:rsidRPr="00474DA5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74DA5" w:rsidRDefault="005C34C9" w:rsidP="00531887">
            <w:r w:rsidRPr="00474DA5">
              <w:t>N/A</w:t>
            </w:r>
          </w:p>
          <w:p w:rsidR="005C34C9" w:rsidRPr="00474DA5" w:rsidRDefault="005C34C9" w:rsidP="00531887"/>
        </w:tc>
      </w:tr>
    </w:tbl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63A47" w:rsidTr="00531887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63A47" w:rsidRDefault="0024129A" w:rsidP="00531887">
            <w:r>
              <w:t>88630</w:t>
            </w:r>
          </w:p>
        </w:tc>
      </w:tr>
      <w:tr w:rsidR="005C34C9" w:rsidRPr="00463A47" w:rsidTr="00531887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5C34C9" w:rsidRPr="00463A47" w:rsidRDefault="0024129A" w:rsidP="00531887">
            <w:proofErr w:type="spellStart"/>
            <w:r>
              <w:t>Dicamba</w:t>
            </w:r>
            <w:proofErr w:type="spellEnd"/>
          </w:p>
        </w:tc>
      </w:tr>
      <w:tr w:rsidR="005C34C9" w:rsidRPr="00463A47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63A47" w:rsidRDefault="005C34C9" w:rsidP="00531887">
            <w:r w:rsidRPr="00463A47">
              <w:t>N/A</w:t>
            </w:r>
          </w:p>
          <w:p w:rsidR="005C34C9" w:rsidRPr="00463A47" w:rsidRDefault="005C34C9" w:rsidP="00531887"/>
        </w:tc>
      </w:tr>
    </w:tbl>
    <w:p w:rsidR="005C34C9" w:rsidRDefault="005C34C9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4129A" w:rsidRPr="00463A47" w:rsidTr="002A4BF1">
        <w:trPr>
          <w:cantSplit/>
        </w:trPr>
        <w:tc>
          <w:tcPr>
            <w:tcW w:w="3256" w:type="dxa"/>
            <w:vAlign w:val="top"/>
          </w:tcPr>
          <w:p w:rsidR="0024129A" w:rsidRPr="00463A47" w:rsidRDefault="0024129A" w:rsidP="002A4BF1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24129A" w:rsidRPr="00463A47" w:rsidRDefault="0024129A" w:rsidP="002A4BF1">
            <w:r>
              <w:t>88725</w:t>
            </w:r>
          </w:p>
        </w:tc>
      </w:tr>
      <w:tr w:rsidR="0024129A" w:rsidRPr="00463A47" w:rsidTr="002A4BF1">
        <w:trPr>
          <w:cantSplit/>
        </w:trPr>
        <w:tc>
          <w:tcPr>
            <w:tcW w:w="3256" w:type="dxa"/>
            <w:vAlign w:val="top"/>
          </w:tcPr>
          <w:p w:rsidR="0024129A" w:rsidRPr="00463A47" w:rsidRDefault="0024129A" w:rsidP="002A4BF1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24129A" w:rsidRPr="00463A47" w:rsidRDefault="0024129A" w:rsidP="002A4BF1">
            <w:proofErr w:type="spellStart"/>
            <w:r>
              <w:t>Diclazuril</w:t>
            </w:r>
            <w:proofErr w:type="spellEnd"/>
          </w:p>
        </w:tc>
      </w:tr>
      <w:tr w:rsidR="0024129A" w:rsidRPr="00463A47" w:rsidTr="002A4BF1">
        <w:trPr>
          <w:cantSplit/>
          <w:trHeight w:val="252"/>
        </w:trPr>
        <w:tc>
          <w:tcPr>
            <w:tcW w:w="3256" w:type="dxa"/>
            <w:vAlign w:val="top"/>
          </w:tcPr>
          <w:p w:rsidR="0024129A" w:rsidRPr="00463A47" w:rsidRDefault="0024129A" w:rsidP="002A4BF1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4129A" w:rsidRPr="00463A47" w:rsidRDefault="0024129A" w:rsidP="002A4BF1">
            <w:r w:rsidRPr="00463A47">
              <w:t>N/A</w:t>
            </w:r>
          </w:p>
          <w:p w:rsidR="0024129A" w:rsidRPr="00463A47" w:rsidRDefault="0024129A" w:rsidP="002A4BF1"/>
        </w:tc>
      </w:tr>
    </w:tbl>
    <w:p w:rsidR="005C34C9" w:rsidRDefault="005C34C9" w:rsidP="005C34C9">
      <w:pPr>
        <w:rPr>
          <w:b/>
        </w:rPr>
      </w:pPr>
    </w:p>
    <w:p w:rsidR="0024129A" w:rsidRPr="005C34C9" w:rsidRDefault="0024129A" w:rsidP="005C34C9">
      <w:pPr>
        <w:rPr>
          <w:b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 w:rsidR="005C34C9">
        <w:t>.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proofErr w:type="spellStart"/>
      <w:r w:rsidR="0024129A">
        <w:t>Sprayphos</w:t>
      </w:r>
      <w:proofErr w:type="spellEnd"/>
      <w:r w:rsidR="0024129A">
        <w:t xml:space="preserve"> 600 Systemic Fungicide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24129A" w:rsidP="00E478C8">
            <w:r>
              <w:t>65178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24129A" w:rsidP="00E478C8">
            <w:r>
              <w:t>Phosphorous Acid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24129A" w:rsidP="00E478C8">
            <w:r>
              <w:t>600 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24129A" w:rsidP="00E478C8">
            <w:r>
              <w:t>Soluble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24129A" w:rsidP="00E478C8">
            <w:r>
              <w:t>5L, 20L, 200L, 1000L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 xml:space="preserve">Name: </w:t>
            </w:r>
            <w:r w:rsidR="0024129A">
              <w:t>Foliar Fertilizers P/L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 xml:space="preserve">ABN/ACN: </w:t>
            </w:r>
            <w:r w:rsidR="0024129A" w:rsidRPr="0024129A">
              <w:rPr>
                <w:rFonts w:ascii="Helvetica" w:hAnsi="Helvetica" w:cs="Helvetica"/>
                <w:sz w:val="21"/>
                <w:szCs w:val="21"/>
              </w:rPr>
              <w:t>007</w:t>
            </w:r>
            <w:r w:rsidR="0024129A">
              <w:rPr>
                <w:rFonts w:ascii="Helvetica" w:hAnsi="Helvetica" w:cs="Helvetica"/>
                <w:sz w:val="21"/>
                <w:szCs w:val="21"/>
              </w:rPr>
              <w:t xml:space="preserve"> 974 496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5C34C9">
            <w:r>
              <w:t>Trading name:</w:t>
            </w:r>
            <w:r w:rsidR="0034475A">
              <w:t xml:space="preserve"> </w:t>
            </w:r>
            <w:proofErr w:type="spellStart"/>
            <w:r w:rsidR="0024129A">
              <w:t>Spraygro</w:t>
            </w:r>
            <w:proofErr w:type="spellEnd"/>
            <w:r w:rsidR="0024129A">
              <w:t xml:space="preserve"> Liquid Fertilizers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5C34C9">
            <w:r>
              <w:t>Street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24129A" w:rsidRPr="0024129A">
              <w:rPr>
                <w:rFonts w:ascii="Helvetica" w:hAnsi="Helvetica" w:cs="Helvetica"/>
                <w:sz w:val="21"/>
                <w:szCs w:val="21"/>
              </w:rPr>
              <w:t xml:space="preserve">76-80 Grand </w:t>
            </w:r>
            <w:proofErr w:type="spellStart"/>
            <w:r w:rsidR="0024129A" w:rsidRPr="0024129A">
              <w:rPr>
                <w:rFonts w:ascii="Helvetica" w:hAnsi="Helvetica" w:cs="Helvetica"/>
                <w:sz w:val="21"/>
                <w:szCs w:val="21"/>
              </w:rPr>
              <w:t>Trunkway</w:t>
            </w:r>
            <w:proofErr w:type="spellEnd"/>
            <w:r w:rsidR="0024129A" w:rsidRPr="0024129A">
              <w:rPr>
                <w:rFonts w:ascii="Helvetica" w:hAnsi="Helvetica" w:cs="Helvetica"/>
                <w:sz w:val="21"/>
                <w:szCs w:val="21"/>
              </w:rPr>
              <w:t>, Gillman SA 5013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>Postal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24129A" w:rsidRPr="0024129A">
              <w:rPr>
                <w:rFonts w:ascii="Helvetica" w:hAnsi="Helvetica" w:cs="Helvetica"/>
                <w:sz w:val="21"/>
                <w:szCs w:val="21"/>
              </w:rPr>
              <w:t>PO Box 494 Port Adelaide Business Centre, Port Adelaide SA 5015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24129A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4C4AB7" w:rsidRDefault="004C4AB7" w:rsidP="009B21FC">
      <w:pPr>
        <w:pStyle w:val="ListParagraph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5C34C9" w:rsidRDefault="005C34C9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5C34C9">
        <w:tc>
          <w:tcPr>
            <w:tcW w:w="1979" w:type="dxa"/>
            <w:shd w:val="clear" w:color="auto" w:fill="auto"/>
          </w:tcPr>
          <w:p w:rsidR="00FB1E26" w:rsidRDefault="0024129A" w:rsidP="00FB1E26">
            <w:pPr>
              <w:spacing w:line="360" w:lineRule="auto"/>
            </w:pPr>
            <w:r>
              <w:t>86827</w:t>
            </w:r>
          </w:p>
        </w:tc>
        <w:tc>
          <w:tcPr>
            <w:tcW w:w="3787" w:type="dxa"/>
            <w:shd w:val="clear" w:color="auto" w:fill="auto"/>
          </w:tcPr>
          <w:p w:rsidR="00FB1E26" w:rsidRPr="00A16D02" w:rsidRDefault="0024129A" w:rsidP="00FB1E26">
            <w:proofErr w:type="spellStart"/>
            <w:r>
              <w:t>Indoxacarb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5C34C9">
        <w:tc>
          <w:tcPr>
            <w:tcW w:w="1979" w:type="dxa"/>
            <w:shd w:val="clear" w:color="auto" w:fill="auto"/>
          </w:tcPr>
          <w:p w:rsidR="00DB3D18" w:rsidRDefault="0024129A" w:rsidP="00D82741">
            <w:pPr>
              <w:spacing w:line="360" w:lineRule="auto"/>
            </w:pPr>
            <w:r>
              <w:t>82341</w:t>
            </w:r>
          </w:p>
        </w:tc>
        <w:tc>
          <w:tcPr>
            <w:tcW w:w="3787" w:type="dxa"/>
            <w:shd w:val="clear" w:color="auto" w:fill="auto"/>
          </w:tcPr>
          <w:p w:rsidR="00A16D02" w:rsidRPr="00A16D02" w:rsidRDefault="0024129A" w:rsidP="00D82741">
            <w:proofErr w:type="spellStart"/>
            <w:r>
              <w:t>Bifenazate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24129A" w:rsidTr="005C34C9">
        <w:tc>
          <w:tcPr>
            <w:tcW w:w="1979" w:type="dxa"/>
            <w:shd w:val="clear" w:color="auto" w:fill="auto"/>
          </w:tcPr>
          <w:p w:rsidR="0024129A" w:rsidRDefault="0024129A" w:rsidP="00D82741">
            <w:pPr>
              <w:spacing w:line="360" w:lineRule="auto"/>
            </w:pPr>
            <w:r>
              <w:t>88531</w:t>
            </w:r>
          </w:p>
        </w:tc>
        <w:tc>
          <w:tcPr>
            <w:tcW w:w="3787" w:type="dxa"/>
            <w:shd w:val="clear" w:color="auto" w:fill="auto"/>
          </w:tcPr>
          <w:p w:rsidR="0024129A" w:rsidRDefault="0024129A" w:rsidP="00D82741">
            <w:proofErr w:type="spellStart"/>
            <w:r>
              <w:t>Clethodim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24129A" w:rsidRDefault="0024129A" w:rsidP="00D82741">
            <w:r>
              <w:t>NA</w:t>
            </w:r>
          </w:p>
        </w:tc>
      </w:tr>
      <w:tr w:rsidR="0024129A" w:rsidTr="005C34C9">
        <w:tc>
          <w:tcPr>
            <w:tcW w:w="1979" w:type="dxa"/>
            <w:shd w:val="clear" w:color="auto" w:fill="auto"/>
          </w:tcPr>
          <w:p w:rsidR="0024129A" w:rsidRDefault="0024129A" w:rsidP="00D82741">
            <w:pPr>
              <w:spacing w:line="360" w:lineRule="auto"/>
            </w:pPr>
            <w:r>
              <w:t>88002</w:t>
            </w:r>
          </w:p>
        </w:tc>
        <w:tc>
          <w:tcPr>
            <w:tcW w:w="3787" w:type="dxa"/>
            <w:shd w:val="clear" w:color="auto" w:fill="auto"/>
          </w:tcPr>
          <w:p w:rsidR="0024129A" w:rsidRDefault="0024129A" w:rsidP="00D82741">
            <w:proofErr w:type="spellStart"/>
            <w:r>
              <w:t>Difenoconazole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24129A" w:rsidRDefault="0024129A" w:rsidP="00D82741">
            <w:r>
              <w:t>NA</w:t>
            </w:r>
          </w:p>
        </w:tc>
      </w:tr>
      <w:tr w:rsidR="0024129A" w:rsidTr="005C34C9">
        <w:tc>
          <w:tcPr>
            <w:tcW w:w="1979" w:type="dxa"/>
            <w:shd w:val="clear" w:color="auto" w:fill="auto"/>
          </w:tcPr>
          <w:p w:rsidR="0024129A" w:rsidRDefault="0024129A" w:rsidP="00D82741">
            <w:pPr>
              <w:spacing w:line="360" w:lineRule="auto"/>
            </w:pPr>
            <w:r>
              <w:t>88000</w:t>
            </w:r>
          </w:p>
        </w:tc>
        <w:tc>
          <w:tcPr>
            <w:tcW w:w="3787" w:type="dxa"/>
            <w:shd w:val="clear" w:color="auto" w:fill="auto"/>
          </w:tcPr>
          <w:p w:rsidR="0024129A" w:rsidRDefault="0024129A" w:rsidP="00D82741">
            <w:proofErr w:type="spellStart"/>
            <w:r>
              <w:t>Tebuconazole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24129A" w:rsidRDefault="0024129A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24129A">
        <w:t>12 November 2019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3B" w:rsidRDefault="006B3A3B">
      <w:r>
        <w:separator/>
      </w:r>
    </w:p>
  </w:endnote>
  <w:endnote w:type="continuationSeparator" w:id="0">
    <w:p w:rsidR="006B3A3B" w:rsidRDefault="006B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9B21FC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9B21FC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B21FC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B21FC">
          <w:rPr>
            <w:rFonts w:asciiTheme="minorHAnsi" w:hAnsiTheme="minorHAnsi"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3B" w:rsidRDefault="006B3A3B">
      <w:r>
        <w:separator/>
      </w:r>
    </w:p>
  </w:footnote>
  <w:footnote w:type="continuationSeparator" w:id="0">
    <w:p w:rsidR="006B3A3B" w:rsidRDefault="006B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4129A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B77F0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B3A3B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B21FC"/>
    <w:rsid w:val="009C249A"/>
    <w:rsid w:val="009D0122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11B7A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E6C25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8686e1b6b0104be8" Type="http://schemas.openxmlformats.org/officeDocument/2006/relationships/customXml" Target="/customXML/item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2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00782AAB515E47F68D0ED650F5E2ABDE" version="1.0.0">
  <systemFields>
    <field name="Objective-Id">
      <value order="0">A1565899</value>
    </field>
    <field name="Objective-Title">
      <value order="0">s8E Notification to FSANZ - 12 November 2019</value>
    </field>
    <field name="Objective-Description">
      <value order="0"/>
    </field>
    <field name="Objective-CreationStamp">
      <value order="0">2019-11-12T02:18:59Z</value>
    </field>
    <field name="Objective-IsApproved">
      <value order="0">true</value>
    </field>
    <field name="Objective-IsPublished">
      <value order="0">true</value>
    </field>
    <field name="Objective-DatePublished">
      <value order="0">2019-11-12T03:12:58Z</value>
    </field>
    <field name="Objective-ModificationStamp">
      <value order="0">2019-11-12T03:12:58Z</value>
    </field>
    <field name="Objective-Owner">
      <value order="0">Lucille Paral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- 2019:2019-11-12</value>
    </field>
    <field name="Objective-Parent">
      <value order="0">2019-11-12</value>
    </field>
    <field name="Objective-State">
      <value order="0">Published</value>
    </field>
    <field name="Objective-VersionId">
      <value order="0">vA2468673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2019\0025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2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AC56B6F-781F-4705-ABDD-205A574F7480}"/>
</file>

<file path=customXml/itemProps5.xml><?xml version="1.0" encoding="utf-8"?>
<ds:datastoreItem xmlns:ds="http://schemas.openxmlformats.org/officeDocument/2006/customXml" ds:itemID="{5745109E-2DDF-40CB-AC2B-FF9B10C90820}"/>
</file>

<file path=customXml/itemProps6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E6AE70A-B07C-4AEE-AB59-5DC33234C261}"/>
</file>

<file path=docProps/app.xml><?xml version="1.0" encoding="utf-8"?>
<Properties xmlns="http://schemas.openxmlformats.org/officeDocument/2006/extended-properties" xmlns:vt="http://schemas.openxmlformats.org/officeDocument/2006/docPropsVTypes">
  <Template>C0AAE6E1.dotm</Template>
  <TotalTime>44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DELLER, James</cp:lastModifiedBy>
  <cp:revision>4</cp:revision>
  <cp:lastPrinted>2019-11-12T02:43:00Z</cp:lastPrinted>
  <dcterms:created xsi:type="dcterms:W3CDTF">2019-11-12T02:19:00Z</dcterms:created>
  <dcterms:modified xsi:type="dcterms:W3CDTF">2019-11-12T03:11:00Z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A1565899</vt:lpwstr>
  </property>
  <property fmtid="{D5CDD505-2E9C-101B-9397-08002B2CF9AE}" pid="5" name="Objective-Title">
    <vt:lpwstr>s8E Notification to FSANZ - 12 November 2019</vt:lpwstr>
  </property>
  <property fmtid="{D5CDD505-2E9C-101B-9397-08002B2CF9AE}" pid="6" name="Objective-Comment">
    <vt:lpwstr/>
  </property>
  <property fmtid="{D5CDD505-2E9C-101B-9397-08002B2CF9AE}" pid="7" name="Objective-CreationStamp">
    <vt:filetime>2019-11-12T02:19:33Z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2019-11-12T03:12:58Z</vt:filetime>
  </property>
  <property fmtid="{D5CDD505-2E9C-101B-9397-08002B2CF9AE}" pid="11" name="Objective-ModificationStamp">
    <vt:filetime>2019-11-12T03:12:58Z</vt:filetime>
  </property>
  <property fmtid="{D5CDD505-2E9C-101B-9397-08002B2CF9AE}" pid="12" name="Objective-Owner">
    <vt:lpwstr>Lucille Paral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- 2019:2019-11-12:</vt:lpwstr>
  </property>
  <property fmtid="{D5CDD505-2E9C-101B-9397-08002B2CF9AE}" pid="14" name="Objective-Parent">
    <vt:lpwstr>2019-11-12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2019\0025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vA2468673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